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D5" w:rsidRPr="00BC6EC4" w:rsidRDefault="00EA05AC" w:rsidP="00F25CC0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BC6EC4">
        <w:rPr>
          <w:b/>
          <w:u w:val="single"/>
        </w:rPr>
        <w:t xml:space="preserve">Species Chosen for </w:t>
      </w:r>
      <w:proofErr w:type="spellStart"/>
      <w:r w:rsidR="00F25CC0" w:rsidRPr="00BC6EC4">
        <w:rPr>
          <w:b/>
          <w:u w:val="single"/>
        </w:rPr>
        <w:t>NatureServe’s</w:t>
      </w:r>
      <w:proofErr w:type="spellEnd"/>
      <w:r w:rsidR="00F25CC0" w:rsidRPr="00BC6EC4">
        <w:rPr>
          <w:b/>
          <w:u w:val="single"/>
        </w:rPr>
        <w:t xml:space="preserve"> </w:t>
      </w:r>
      <w:r w:rsidRPr="00BC6EC4">
        <w:rPr>
          <w:b/>
          <w:u w:val="single"/>
        </w:rPr>
        <w:t>Climate Change Vulnerability Assessment</w:t>
      </w:r>
    </w:p>
    <w:p w:rsidR="00EA05AC" w:rsidRDefault="00EA05AC" w:rsidP="00EA05AC">
      <w:pPr>
        <w:pStyle w:val="NoSpacing"/>
      </w:pPr>
    </w:p>
    <w:p w:rsidR="001F4E5F" w:rsidRDefault="00DF4312" w:rsidP="00EA05AC">
      <w:pPr>
        <w:pStyle w:val="NoSpacing"/>
      </w:pPr>
      <w:r w:rsidRPr="008561A2">
        <w:rPr>
          <w:b/>
        </w:rPr>
        <w:t>Species of high regional concern</w:t>
      </w:r>
      <w:r w:rsidRPr="00DF4312">
        <w:t xml:space="preserve"> </w:t>
      </w:r>
      <w:r w:rsidR="008561A2">
        <w:t>–</w:t>
      </w:r>
      <w:r w:rsidRPr="00DF4312">
        <w:t xml:space="preserve"> </w:t>
      </w:r>
      <w:r>
        <w:t>primarily “high responsibility species” and “high concern” species as identified in the Nature Conservancy’s review of the 13 Northeast State Wildlife Action Plans</w:t>
      </w:r>
    </w:p>
    <w:p w:rsidR="00DF4312" w:rsidRDefault="00DF4312" w:rsidP="00EA05AC">
      <w:pPr>
        <w:pStyle w:val="NoSpacing"/>
      </w:pPr>
    </w:p>
    <w:p w:rsidR="00DF4312" w:rsidRPr="00DF4312" w:rsidRDefault="00DF4312" w:rsidP="00EA05AC">
      <w:pPr>
        <w:pStyle w:val="NoSpacing"/>
      </w:pPr>
      <w:r w:rsidRPr="008561A2">
        <w:rPr>
          <w:b/>
        </w:rPr>
        <w:t>Representative species</w:t>
      </w:r>
      <w:r w:rsidR="008561A2">
        <w:t xml:space="preserve"> –</w:t>
      </w:r>
      <w:r>
        <w:t xml:space="preserve"> </w:t>
      </w:r>
      <w:r w:rsidR="00F920F3">
        <w:t>species whose habitat needs or ecosystem function are similar to a group of other species. Most of those listed below were previously identified in a process led by the U.S. Fish and Wildlife Service in the North Atlantic region.</w:t>
      </w:r>
    </w:p>
    <w:p w:rsidR="001F4E5F" w:rsidRDefault="001F4E5F" w:rsidP="00EA05AC">
      <w:pPr>
        <w:pStyle w:val="NoSpacing"/>
      </w:pPr>
    </w:p>
    <w:p w:rsidR="00F920F3" w:rsidRPr="008561A2" w:rsidRDefault="008561A2" w:rsidP="00EA05AC">
      <w:pPr>
        <w:pStyle w:val="NoSpacing"/>
      </w:pPr>
      <w:r>
        <w:rPr>
          <w:b/>
        </w:rPr>
        <w:t>Foundational species</w:t>
      </w:r>
      <w:r>
        <w:t xml:space="preserve"> – species that are major determinants of eco</w:t>
      </w:r>
      <w:r w:rsidR="00BC6EC4">
        <w:t>system structure and function</w:t>
      </w:r>
      <w:r>
        <w:t xml:space="preserve"> and </w:t>
      </w:r>
      <w:r w:rsidR="00BC6EC4">
        <w:t xml:space="preserve">that </w:t>
      </w:r>
      <w:r>
        <w:t xml:space="preserve">thus have a large influence on other </w:t>
      </w:r>
      <w:r w:rsidR="003A577D">
        <w:t>species with which they co-occur.</w:t>
      </w:r>
    </w:p>
    <w:p w:rsidR="00F920F3" w:rsidRDefault="00F920F3" w:rsidP="00EA05AC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610"/>
        <w:gridCol w:w="1620"/>
        <w:gridCol w:w="1800"/>
        <w:gridCol w:w="1638"/>
      </w:tblGrid>
      <w:tr w:rsidR="00F25CC0" w:rsidTr="00F25CC0">
        <w:trPr>
          <w:cantSplit/>
          <w:tblHeader/>
        </w:trPr>
        <w:tc>
          <w:tcPr>
            <w:tcW w:w="1908" w:type="dxa"/>
          </w:tcPr>
          <w:p w:rsidR="00EA05AC" w:rsidRPr="00F25CC0" w:rsidRDefault="00EA05AC" w:rsidP="00EA05AC">
            <w:pPr>
              <w:pStyle w:val="NoSpacing"/>
              <w:rPr>
                <w:b/>
              </w:rPr>
            </w:pPr>
            <w:r w:rsidRPr="00F25CC0">
              <w:rPr>
                <w:b/>
              </w:rPr>
              <w:t>Ecosystem Type</w:t>
            </w:r>
          </w:p>
        </w:tc>
        <w:tc>
          <w:tcPr>
            <w:tcW w:w="2610" w:type="dxa"/>
          </w:tcPr>
          <w:p w:rsidR="00EA05AC" w:rsidRPr="00F25CC0" w:rsidRDefault="00EA05AC" w:rsidP="00EA05AC">
            <w:pPr>
              <w:pStyle w:val="NoSpacing"/>
              <w:rPr>
                <w:b/>
              </w:rPr>
            </w:pPr>
            <w:r w:rsidRPr="00F25CC0">
              <w:rPr>
                <w:b/>
              </w:rPr>
              <w:t>Species</w:t>
            </w:r>
          </w:p>
        </w:tc>
        <w:tc>
          <w:tcPr>
            <w:tcW w:w="1620" w:type="dxa"/>
          </w:tcPr>
          <w:p w:rsidR="00EA05AC" w:rsidRPr="00F25CC0" w:rsidRDefault="00EA05AC" w:rsidP="00F25CC0">
            <w:pPr>
              <w:pStyle w:val="NoSpacing"/>
              <w:jc w:val="center"/>
              <w:rPr>
                <w:b/>
              </w:rPr>
            </w:pPr>
            <w:r w:rsidRPr="00F25CC0">
              <w:rPr>
                <w:b/>
              </w:rPr>
              <w:t>Species of high regional concern</w:t>
            </w:r>
          </w:p>
        </w:tc>
        <w:tc>
          <w:tcPr>
            <w:tcW w:w="1800" w:type="dxa"/>
          </w:tcPr>
          <w:p w:rsidR="00EA05AC" w:rsidRPr="00F25CC0" w:rsidRDefault="002F38E1" w:rsidP="00F25C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Representative s</w:t>
            </w:r>
            <w:r w:rsidR="00EA05AC" w:rsidRPr="00F25CC0">
              <w:rPr>
                <w:b/>
              </w:rPr>
              <w:t>pecies</w:t>
            </w:r>
          </w:p>
        </w:tc>
        <w:tc>
          <w:tcPr>
            <w:tcW w:w="1638" w:type="dxa"/>
          </w:tcPr>
          <w:p w:rsidR="00EA05AC" w:rsidRPr="00F25CC0" w:rsidRDefault="002F38E1" w:rsidP="00F25C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Foundational s</w:t>
            </w:r>
            <w:r w:rsidR="00EA05AC" w:rsidRPr="00F25CC0">
              <w:rPr>
                <w:b/>
              </w:rPr>
              <w:t>pecies</w:t>
            </w:r>
          </w:p>
        </w:tc>
      </w:tr>
      <w:tr w:rsidR="00F25CC0" w:rsidTr="00F25CC0">
        <w:tc>
          <w:tcPr>
            <w:tcW w:w="1908" w:type="dxa"/>
            <w:vMerge w:val="restart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Spruce-fir-hardwood forests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Bicknell’</w:t>
            </w:r>
            <w:r w:rsidR="001F4E5F">
              <w:t>s Thrush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Moose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Spruce Grouse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1F4E5F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1F4E5F" w:rsidRDefault="001F4E5F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1F4E5F" w:rsidRDefault="001F4E5F" w:rsidP="00EA05AC">
            <w:pPr>
              <w:pStyle w:val="NoSpacing"/>
            </w:pPr>
            <w:r>
              <w:t>Blackpoll Warbler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1F4E5F" w:rsidRDefault="001F4E5F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1F4E5F" w:rsidRDefault="001F4E5F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1F4E5F" w:rsidRDefault="001F4E5F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Balsam fir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Red spruce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 w:val="restart"/>
          </w:tcPr>
          <w:p w:rsidR="00F25CC0" w:rsidRDefault="00F25CC0" w:rsidP="00EA05AC">
            <w:pPr>
              <w:pStyle w:val="NoSpacing"/>
            </w:pPr>
            <w:r>
              <w:t>Northern hardwood-hemlock forests</w:t>
            </w: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Jefferson Salamander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Northern Goshawk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 xml:space="preserve">Small whorled </w:t>
            </w:r>
            <w:proofErr w:type="spellStart"/>
            <w:r>
              <w:t>pogonia</w:t>
            </w:r>
            <w:proofErr w:type="spellEnd"/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Ovenbird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Eastern hemlock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Sugar maple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 w:val="restart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Oak-hickory-pine forests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Eastern Red Bat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Wood Thrush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White oak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White pine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 w:val="restart"/>
          </w:tcPr>
          <w:p w:rsidR="00F25CC0" w:rsidRDefault="00F25CC0" w:rsidP="00EA05AC">
            <w:pPr>
              <w:pStyle w:val="NoSpacing"/>
            </w:pPr>
            <w:r>
              <w:t>Swamps</w:t>
            </w: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proofErr w:type="spellStart"/>
            <w:r>
              <w:t>Hessel’s</w:t>
            </w:r>
            <w:proofErr w:type="spellEnd"/>
            <w:r>
              <w:t xml:space="preserve"> Hairstreak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 xml:space="preserve">Northern </w:t>
            </w:r>
            <w:proofErr w:type="spellStart"/>
            <w:r>
              <w:t>Waterthrush</w:t>
            </w:r>
            <w:proofErr w:type="spellEnd"/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Atlantic white cedar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jc w:val="center"/>
            </w:pPr>
            <w:r w:rsidRPr="005D0E99">
              <w:sym w:font="Wingdings" w:char="F0FC"/>
            </w: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Black gum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jc w:val="center"/>
            </w:pPr>
            <w:r w:rsidRPr="005D0E99">
              <w:sym w:font="Wingdings" w:char="F0FC"/>
            </w: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Northern white cedar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jc w:val="center"/>
            </w:pPr>
            <w:r w:rsidRPr="005D0E99">
              <w:sym w:font="Wingdings" w:char="F0FC"/>
            </w:r>
          </w:p>
        </w:tc>
      </w:tr>
      <w:tr w:rsidR="00F25CC0" w:rsidTr="00F25CC0">
        <w:tc>
          <w:tcPr>
            <w:tcW w:w="1908" w:type="dxa"/>
            <w:vMerge w:val="restart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Freshwater marshes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Least Bittern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American Black Duck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Marsh Wren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Pickerelweed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proofErr w:type="spellStart"/>
            <w:r>
              <w:t>Woolgrass</w:t>
            </w:r>
            <w:proofErr w:type="spellEnd"/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 w:val="restart"/>
          </w:tcPr>
          <w:p w:rsidR="00F25CC0" w:rsidRDefault="002F38E1" w:rsidP="00EA05AC">
            <w:pPr>
              <w:pStyle w:val="NoSpacing"/>
            </w:pPr>
            <w:r>
              <w:t>Coastal m</w:t>
            </w:r>
            <w:r w:rsidR="00F25CC0">
              <w:t>arshes</w:t>
            </w: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Saltmarsh Sparrow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Diamond-backed Terrapin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 xml:space="preserve">Smooth </w:t>
            </w:r>
            <w:proofErr w:type="spellStart"/>
            <w:r>
              <w:t>cordgrass</w:t>
            </w:r>
            <w:proofErr w:type="spellEnd"/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 w:val="restart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Coastal beaches and mudflats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American Oystercatcher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Eastern Beach Tiger Beetle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Common Tern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Piping Plover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Horseshoe Crab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 w:val="restart"/>
          </w:tcPr>
          <w:p w:rsidR="00F25CC0" w:rsidRDefault="00F25CC0" w:rsidP="00EA05AC">
            <w:pPr>
              <w:pStyle w:val="NoSpacing"/>
            </w:pPr>
            <w:r>
              <w:t>Streams to small rivers</w:t>
            </w: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Brook Floater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Brook Trout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American (no.) Water Shrew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 xml:space="preserve">Louisiana </w:t>
            </w:r>
            <w:proofErr w:type="spellStart"/>
            <w:r>
              <w:t>Waterthrush</w:t>
            </w:r>
            <w:proofErr w:type="spellEnd"/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 xml:space="preserve">So. Pygmy </w:t>
            </w:r>
            <w:proofErr w:type="spellStart"/>
            <w:r>
              <w:t>Clubtail</w:t>
            </w:r>
            <w:proofErr w:type="spellEnd"/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Tape grass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 w:val="restart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Medium-sized to large rivers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Atlantic Sturgeon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 xml:space="preserve">Dwarf </w:t>
            </w:r>
            <w:proofErr w:type="spellStart"/>
            <w:r>
              <w:t>Wedgemussel</w:t>
            </w:r>
            <w:proofErr w:type="spellEnd"/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Eastern Hellbender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American Shad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Atlantic Salmon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 w:val="restart"/>
          </w:tcPr>
          <w:p w:rsidR="00F25CC0" w:rsidRDefault="00F25CC0" w:rsidP="00EA05AC">
            <w:pPr>
              <w:pStyle w:val="NoSpacing"/>
            </w:pPr>
            <w:r>
              <w:t>Bogs</w:t>
            </w: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Bog Elfin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proofErr w:type="spellStart"/>
            <w:r>
              <w:t>Incurvate</w:t>
            </w:r>
            <w:proofErr w:type="spellEnd"/>
            <w:r>
              <w:t xml:space="preserve"> Emerald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Purple pitcher plant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Black spruce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proofErr w:type="spellStart"/>
            <w:r>
              <w:t>Leatherleaf</w:t>
            </w:r>
            <w:proofErr w:type="spellEnd"/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 w:val="restart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Ponds and vernal pools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Spotted Turtle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Wood Frog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proofErr w:type="spellStart"/>
            <w:r>
              <w:t>Bayonette</w:t>
            </w:r>
            <w:proofErr w:type="spellEnd"/>
            <w:r>
              <w:t xml:space="preserve"> rush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Northeastern bulrush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 w:val="restart"/>
          </w:tcPr>
          <w:p w:rsidR="00F25CC0" w:rsidRDefault="00F25CC0" w:rsidP="00EA05AC">
            <w:pPr>
              <w:pStyle w:val="NoSpacing"/>
            </w:pPr>
            <w:r>
              <w:t>Floodplain riparian</w:t>
            </w: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Cerulean Warbler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Wood Turtle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Red-shouldered Hawk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Silver maple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 w:val="restart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Pine barrens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Frosted Elfin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Northern Pine Snake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F25CC0" w:rsidRDefault="00F25CC0" w:rsidP="00EA05AC">
            <w:pPr>
              <w:pStyle w:val="NoSpacing"/>
            </w:pPr>
            <w:r>
              <w:t>Pitch pine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800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  <w:shd w:val="clear" w:color="auto" w:fill="DAEEF3" w:themeFill="accent5" w:themeFillTint="33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</w:tr>
      <w:tr w:rsidR="00F25CC0" w:rsidTr="00F25CC0">
        <w:tc>
          <w:tcPr>
            <w:tcW w:w="1908" w:type="dxa"/>
            <w:vMerge w:val="restart"/>
          </w:tcPr>
          <w:p w:rsidR="00F25CC0" w:rsidRDefault="00F25CC0" w:rsidP="00EA05AC">
            <w:pPr>
              <w:pStyle w:val="NoSpacing"/>
            </w:pPr>
            <w:r>
              <w:t>Early successional</w:t>
            </w: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Least Weasel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  <w:tr w:rsidR="00F25CC0" w:rsidTr="00F25CC0">
        <w:tc>
          <w:tcPr>
            <w:tcW w:w="1908" w:type="dxa"/>
            <w:vMerge/>
          </w:tcPr>
          <w:p w:rsidR="00F25CC0" w:rsidRDefault="00F25CC0" w:rsidP="00EA05AC">
            <w:pPr>
              <w:pStyle w:val="NoSpacing"/>
            </w:pPr>
          </w:p>
        </w:tc>
        <w:tc>
          <w:tcPr>
            <w:tcW w:w="2610" w:type="dxa"/>
          </w:tcPr>
          <w:p w:rsidR="00F25CC0" w:rsidRDefault="00F25CC0" w:rsidP="00EA05AC">
            <w:pPr>
              <w:pStyle w:val="NoSpacing"/>
            </w:pPr>
            <w:r>
              <w:t>New England Cottontail</w:t>
            </w:r>
          </w:p>
        </w:tc>
        <w:tc>
          <w:tcPr>
            <w:tcW w:w="1620" w:type="dxa"/>
          </w:tcPr>
          <w:p w:rsidR="00F25CC0" w:rsidRDefault="00F25CC0" w:rsidP="00D81E02">
            <w:pPr>
              <w:pStyle w:val="NoSpacing"/>
              <w:jc w:val="center"/>
            </w:pPr>
            <w:r>
              <w:sym w:font="Wingdings" w:char="F0FC"/>
            </w:r>
          </w:p>
        </w:tc>
        <w:tc>
          <w:tcPr>
            <w:tcW w:w="1800" w:type="dxa"/>
          </w:tcPr>
          <w:p w:rsidR="00F25CC0" w:rsidRDefault="00F25CC0" w:rsidP="00D81E02">
            <w:pPr>
              <w:pStyle w:val="NoSpacing"/>
              <w:jc w:val="center"/>
            </w:pPr>
          </w:p>
        </w:tc>
        <w:tc>
          <w:tcPr>
            <w:tcW w:w="1638" w:type="dxa"/>
          </w:tcPr>
          <w:p w:rsidR="00F25CC0" w:rsidRDefault="00F25CC0" w:rsidP="00D81E02">
            <w:pPr>
              <w:pStyle w:val="NoSpacing"/>
              <w:jc w:val="center"/>
            </w:pPr>
          </w:p>
        </w:tc>
      </w:tr>
    </w:tbl>
    <w:p w:rsidR="00EA05AC" w:rsidRDefault="00EA05AC" w:rsidP="00EA05AC">
      <w:pPr>
        <w:pStyle w:val="NoSpacing"/>
      </w:pPr>
    </w:p>
    <w:sectPr w:rsidR="00EA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AC"/>
    <w:rsid w:val="00135D56"/>
    <w:rsid w:val="001F4E5F"/>
    <w:rsid w:val="002F38E1"/>
    <w:rsid w:val="003A577D"/>
    <w:rsid w:val="006D6CAE"/>
    <w:rsid w:val="008561A2"/>
    <w:rsid w:val="009163D5"/>
    <w:rsid w:val="00B22C1D"/>
    <w:rsid w:val="00BC6EC4"/>
    <w:rsid w:val="00C50E3B"/>
    <w:rsid w:val="00CF1504"/>
    <w:rsid w:val="00D81E02"/>
    <w:rsid w:val="00DF4312"/>
    <w:rsid w:val="00EA05AC"/>
    <w:rsid w:val="00F25CC0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E3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A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E3B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A0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D75855</Template>
  <TotalTime>182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and Wildlife Service - Region 5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Schwenk, W. Scott</dc:creator>
  <cp:lastModifiedBy>Schwenk, W. Scott</cp:lastModifiedBy>
  <cp:revision>9</cp:revision>
  <cp:lastPrinted>2012-09-14T17:12:00Z</cp:lastPrinted>
  <dcterms:created xsi:type="dcterms:W3CDTF">2012-09-14T13:48:00Z</dcterms:created>
  <dcterms:modified xsi:type="dcterms:W3CDTF">2012-09-14T17:16:00Z</dcterms:modified>
</cp:coreProperties>
</file>